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A9BC7" w14:textId="77777777" w:rsidR="00FC3594" w:rsidRPr="00FC3594" w:rsidRDefault="007321C9" w:rsidP="00FC3594">
      <w:pPr>
        <w:pStyle w:val="PaperTitle"/>
      </w:pPr>
      <w:bookmarkStart w:id="0" w:name="_GoBack"/>
      <w:bookmarkEnd w:id="0"/>
      <w:r>
        <w:t>This is the Title: Apply the Style called “PaperTitle.”</w:t>
      </w:r>
      <w:r>
        <w:br/>
        <w:t>Keep as One Paragraph; Use Line Breaks (Shift–Enter)</w:t>
      </w:r>
      <w:r>
        <w:br/>
        <w:t xml:space="preserve">to Create New Lines </w:t>
      </w:r>
    </w:p>
    <w:p w14:paraId="22B70F71" w14:textId="77777777" w:rsidR="002634FC" w:rsidRDefault="00FC3594" w:rsidP="00A407D2">
      <w:pPr>
        <w:pStyle w:val="authorabstract"/>
      </w:pPr>
      <w:r w:rsidRPr="002634FC">
        <w:t>Author</w:t>
      </w:r>
      <w:r w:rsidRPr="002634FC">
        <w:rPr>
          <w:vertAlign w:val="superscript"/>
        </w:rPr>
        <w:t>1</w:t>
      </w:r>
      <w:r w:rsidRPr="002634FC">
        <w:t>, Author</w:t>
      </w:r>
      <w:r w:rsidRPr="002634FC">
        <w:rPr>
          <w:vertAlign w:val="superscript"/>
        </w:rPr>
        <w:t>2</w:t>
      </w:r>
      <w:r w:rsidRPr="002634FC">
        <w:t xml:space="preserve"> and Author</w:t>
      </w:r>
      <w:r w:rsidRPr="002634FC">
        <w:rPr>
          <w:vertAlign w:val="superscript"/>
        </w:rPr>
        <w:t>3</w:t>
      </w:r>
      <w:r w:rsidR="002634FC">
        <w:t xml:space="preserve"> “</w:t>
      </w:r>
      <w:r w:rsidR="00A407D2">
        <w:t>author abstract</w:t>
      </w:r>
      <w:r w:rsidR="002634FC">
        <w:t xml:space="preserve"> style”</w:t>
      </w:r>
    </w:p>
    <w:p w14:paraId="63D815F9" w14:textId="77777777" w:rsidR="00A407D2" w:rsidRPr="00A407D2" w:rsidRDefault="00A407D2" w:rsidP="00A407D2">
      <w:pPr>
        <w:pStyle w:val="authorsaffiliation"/>
      </w:pPr>
    </w:p>
    <w:p w14:paraId="73CFECF0" w14:textId="77777777" w:rsidR="002D1568" w:rsidRDefault="002D1568" w:rsidP="003423B4">
      <w:pPr>
        <w:pStyle w:val="authorsaffiliation"/>
      </w:pPr>
      <w:r>
        <w:rPr>
          <w:rStyle w:val="Appelnotedebasdep"/>
        </w:rPr>
        <w:footnoteRef/>
      </w:r>
      <w:r w:rsidR="003423B4">
        <w:t xml:space="preserve"> A</w:t>
      </w:r>
      <w:r>
        <w:t>uthor’s affiliation and address</w:t>
      </w:r>
      <w:r w:rsidR="003423B4">
        <w:t xml:space="preserve"> “authors affiliation style”</w:t>
      </w:r>
    </w:p>
    <w:p w14:paraId="0AC19A38" w14:textId="77777777" w:rsidR="003423B4" w:rsidRPr="003423B4" w:rsidRDefault="003423B4" w:rsidP="003423B4">
      <w:pPr>
        <w:pStyle w:val="Corpsdetexte"/>
      </w:pPr>
    </w:p>
    <w:p w14:paraId="40460087" w14:textId="77777777" w:rsidR="00FC3594" w:rsidRDefault="00FC3594" w:rsidP="00A407D2">
      <w:pPr>
        <w:pStyle w:val="Corpsdetexte"/>
      </w:pPr>
      <w:r>
        <w:t xml:space="preserve">This is body text. </w:t>
      </w:r>
      <w:r w:rsidRPr="00A407D2">
        <w:t>Apply</w:t>
      </w:r>
      <w:r>
        <w:t xml:space="preserve"> the style called “Body Text.” Note the margins are 1.5 inches on each side and 1 inch top and botto</w:t>
      </w:r>
      <w:r w:rsidR="00AE4BB5">
        <w:t>m. Single-spaced body text at 12</w:t>
      </w:r>
      <w:r>
        <w:t xml:space="preserve"> pt Times New Roman</w:t>
      </w:r>
      <w:r w:rsidR="00AE4BB5">
        <w:t>, spacing 0 pt before and after</w:t>
      </w:r>
      <w:r>
        <w:t>.</w:t>
      </w:r>
    </w:p>
    <w:p w14:paraId="588F1EFF" w14:textId="77777777" w:rsidR="002D1568" w:rsidRDefault="002D1568">
      <w:pPr>
        <w:pStyle w:val="Corpsdetexte"/>
      </w:pPr>
    </w:p>
    <w:p w14:paraId="05A50251" w14:textId="77777777" w:rsidR="00FC3594" w:rsidRDefault="00FC3594">
      <w:pPr>
        <w:pStyle w:val="Corpsdetexte"/>
      </w:pPr>
    </w:p>
    <w:p w14:paraId="2656A390" w14:textId="77777777" w:rsidR="00FC3594" w:rsidRDefault="00FC3594">
      <w:pPr>
        <w:pStyle w:val="Corpsdetexte"/>
      </w:pPr>
    </w:p>
    <w:p w14:paraId="64CD7F63" w14:textId="77777777" w:rsidR="002D1568" w:rsidRDefault="002D1568">
      <w:pPr>
        <w:pStyle w:val="Corpsdetexte"/>
      </w:pPr>
    </w:p>
    <w:p w14:paraId="3A9CDC05" w14:textId="77777777" w:rsidR="00C03A8F" w:rsidRDefault="007321C9">
      <w:pPr>
        <w:pStyle w:val="Corpsdetexte"/>
      </w:pPr>
      <w:r>
        <w:rPr>
          <w:u w:val="single"/>
        </w:rPr>
        <w:t>General procedure</w:t>
      </w:r>
      <w:r>
        <w:t xml:space="preserve"> for changing the </w:t>
      </w:r>
      <w:r>
        <w:rPr>
          <w:b/>
          <w:bCs/>
        </w:rPr>
        <w:t>style</w:t>
      </w:r>
      <w:r>
        <w:t xml:space="preserve"> of your document:</w:t>
      </w:r>
      <w:r w:rsidR="005C5EC2">
        <w:t xml:space="preserve"> </w:t>
      </w:r>
      <w:r w:rsidR="00FE5EAD" w:rsidRPr="00C03A8F">
        <w:rPr>
          <w:b/>
        </w:rPr>
        <w:t xml:space="preserve">It is </w:t>
      </w:r>
      <w:r w:rsidR="00C03A8F" w:rsidRPr="00C03A8F">
        <w:rPr>
          <w:b/>
        </w:rPr>
        <w:t xml:space="preserve">highly </w:t>
      </w:r>
      <w:r w:rsidR="00FE5EAD" w:rsidRPr="00C03A8F">
        <w:rPr>
          <w:b/>
        </w:rPr>
        <w:t>recommended that yo</w:t>
      </w:r>
      <w:r w:rsidR="00C03A8F" w:rsidRPr="00C03A8F">
        <w:rPr>
          <w:b/>
        </w:rPr>
        <w:t xml:space="preserve">u start your document from </w:t>
      </w:r>
      <w:r w:rsidR="00FE5EAD" w:rsidRPr="00C03A8F">
        <w:rPr>
          <w:b/>
        </w:rPr>
        <w:t>this template</w:t>
      </w:r>
      <w:r w:rsidR="007F5433">
        <w:rPr>
          <w:b/>
        </w:rPr>
        <w:t xml:space="preserve"> (or copy and past</w:t>
      </w:r>
      <w:r w:rsidR="00C848DC">
        <w:rPr>
          <w:b/>
        </w:rPr>
        <w:t>e</w:t>
      </w:r>
      <w:r w:rsidR="007F5433">
        <w:rPr>
          <w:b/>
        </w:rPr>
        <w:t xml:space="preserve"> text from previous document)</w:t>
      </w:r>
      <w:r w:rsidR="00FE5EAD">
        <w:t>, so that you avoid potential problems with applying styles.</w:t>
      </w:r>
      <w:r w:rsidR="00C03A8F">
        <w:t xml:space="preserve">  Please save your document as a *</w:t>
      </w:r>
      <w:r w:rsidR="00E048C5">
        <w:t>.doc</w:t>
      </w:r>
      <w:r w:rsidR="007F5433">
        <w:t xml:space="preserve"> </w:t>
      </w:r>
      <w:r w:rsidR="000C6684">
        <w:t xml:space="preserve">or *.docx </w:t>
      </w:r>
      <w:r w:rsidR="007F5433">
        <w:t>(Word 97/2003</w:t>
      </w:r>
      <w:r w:rsidR="000C6684">
        <w:t xml:space="preserve"> or 2007</w:t>
      </w:r>
      <w:r w:rsidR="007F5433">
        <w:t>)</w:t>
      </w:r>
      <w:r w:rsidR="00E048C5">
        <w:t xml:space="preserve"> named by “your last name_</w:t>
      </w:r>
      <w:r w:rsidR="002D1568">
        <w:t>abstract_</w:t>
      </w:r>
      <w:r w:rsidR="00C03A8F">
        <w:t>ESCYear</w:t>
      </w:r>
      <w:r w:rsidR="00E048C5">
        <w:t>”</w:t>
      </w:r>
      <w:r w:rsidR="00C03A8F">
        <w:t>. For example,</w:t>
      </w:r>
      <w:r w:rsidR="00E048C5">
        <w:t xml:space="preserve"> a submi</w:t>
      </w:r>
      <w:r w:rsidR="00436498">
        <w:t>ssion for the conference</w:t>
      </w:r>
      <w:r w:rsidR="002D1568">
        <w:t xml:space="preserve"> of 2018</w:t>
      </w:r>
      <w:r w:rsidR="00AE4BB5">
        <w:t xml:space="preserve"> </w:t>
      </w:r>
      <w:r w:rsidR="00E048C5">
        <w:t>would be</w:t>
      </w:r>
      <w:r w:rsidR="001677D3">
        <w:t xml:space="preserve"> “Smith_</w:t>
      </w:r>
      <w:r w:rsidR="002D1568">
        <w:t>abstract ESC2018</w:t>
      </w:r>
      <w:r w:rsidR="00C03A8F">
        <w:t>.doc”</w:t>
      </w:r>
      <w:r w:rsidR="001677D3">
        <w:t xml:space="preserve"> or “Smith_</w:t>
      </w:r>
      <w:r w:rsidR="002D1568">
        <w:t>abstract ESC2018</w:t>
      </w:r>
      <w:r w:rsidR="00436498">
        <w:t>.docx”</w:t>
      </w:r>
      <w:r w:rsidR="00C03A8F">
        <w:t>.</w:t>
      </w:r>
      <w:r w:rsidR="00436498">
        <w:t xml:space="preserve"> </w:t>
      </w:r>
    </w:p>
    <w:p w14:paraId="2EB18A9A" w14:textId="77777777" w:rsidR="007321C9" w:rsidRDefault="007321C9">
      <w:pPr>
        <w:pStyle w:val="Corpsdetexte"/>
      </w:pPr>
    </w:p>
    <w:sectPr w:rsidR="007321C9" w:rsidSect="00B15C86">
      <w:headerReference w:type="first" r:id="rId6"/>
      <w:pgSz w:w="12240" w:h="15840" w:code="1"/>
      <w:pgMar w:top="1440" w:right="216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9B20" w14:textId="77777777" w:rsidR="007E7A8E" w:rsidRDefault="007E7A8E">
      <w:r>
        <w:separator/>
      </w:r>
    </w:p>
  </w:endnote>
  <w:endnote w:type="continuationSeparator" w:id="0">
    <w:p w14:paraId="16B6B8B0" w14:textId="77777777" w:rsidR="007E7A8E" w:rsidRDefault="007E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F072A" w14:textId="77777777" w:rsidR="007E7A8E" w:rsidRDefault="007E7A8E">
      <w:r>
        <w:separator/>
      </w:r>
    </w:p>
  </w:footnote>
  <w:footnote w:type="continuationSeparator" w:id="0">
    <w:p w14:paraId="5334C557" w14:textId="77777777" w:rsidR="007E7A8E" w:rsidRDefault="007E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1225" w14:textId="77777777" w:rsidR="00C848DC" w:rsidRDefault="00192405" w:rsidP="00C848DC">
    <w:pPr>
      <w:pStyle w:val="En-tte"/>
      <w:jc w:val="right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7</w:t>
    </w:r>
    <w:r w:rsidR="006C762E">
      <w:rPr>
        <w:rFonts w:ascii="Arial" w:hAnsi="Arial" w:cs="Arial"/>
        <w:i/>
        <w:iCs/>
        <w:sz w:val="20"/>
      </w:rPr>
      <w:t>5</w:t>
    </w:r>
    <w:r w:rsidR="00F02CD0">
      <w:rPr>
        <w:rFonts w:ascii="Arial" w:hAnsi="Arial" w:cs="Arial"/>
        <w:i/>
        <w:iCs/>
        <w:sz w:val="20"/>
        <w:vertAlign w:val="superscript"/>
      </w:rPr>
      <w:t>th</w:t>
    </w:r>
    <w:r w:rsidR="00970EC3">
      <w:rPr>
        <w:rFonts w:ascii="Arial" w:hAnsi="Arial" w:cs="Arial"/>
        <w:i/>
        <w:iCs/>
        <w:sz w:val="20"/>
      </w:rPr>
      <w:t xml:space="preserve"> </w:t>
    </w:r>
    <w:r w:rsidR="00C848DC">
      <w:rPr>
        <w:rFonts w:ascii="Arial" w:hAnsi="Arial" w:cs="Arial"/>
        <w:i/>
        <w:iCs/>
        <w:sz w:val="20"/>
      </w:rPr>
      <w:t>EASTERN SNOW CONFERENCE</w:t>
    </w:r>
  </w:p>
  <w:p w14:paraId="5A72F460" w14:textId="77777777" w:rsidR="003145C2" w:rsidRPr="00C848DC" w:rsidRDefault="006C762E" w:rsidP="003145C2">
    <w:pPr>
      <w:pStyle w:val="En-tte"/>
      <w:jc w:val="right"/>
    </w:pPr>
    <w:r>
      <w:rPr>
        <w:rFonts w:ascii="Arial" w:hAnsi="Arial" w:cs="Arial"/>
        <w:i/>
        <w:iCs/>
        <w:sz w:val="20"/>
      </w:rPr>
      <w:t>College Park</w:t>
    </w:r>
    <w:r w:rsidR="0005052A">
      <w:rPr>
        <w:rFonts w:ascii="Arial" w:hAnsi="Arial" w:cs="Arial"/>
        <w:i/>
        <w:iCs/>
        <w:sz w:val="20"/>
      </w:rPr>
      <w:t>,</w:t>
    </w:r>
    <w:r>
      <w:rPr>
        <w:rFonts w:ascii="Arial" w:hAnsi="Arial" w:cs="Arial"/>
        <w:i/>
        <w:iCs/>
        <w:sz w:val="20"/>
      </w:rPr>
      <w:t xml:space="preserve"> Maryland</w:t>
    </w:r>
    <w:r w:rsidR="006D68AA">
      <w:rPr>
        <w:rFonts w:ascii="Arial" w:hAnsi="Arial" w:cs="Arial"/>
        <w:i/>
        <w:iCs/>
        <w:sz w:val="20"/>
      </w:rPr>
      <w:t>,</w:t>
    </w:r>
    <w:r w:rsidR="0005052A">
      <w:rPr>
        <w:rFonts w:ascii="Arial" w:hAnsi="Arial" w:cs="Arial"/>
        <w:i/>
        <w:iCs/>
        <w:sz w:val="20"/>
      </w:rPr>
      <w:t xml:space="preserve"> </w:t>
    </w:r>
    <w:r>
      <w:rPr>
        <w:rFonts w:ascii="Arial" w:hAnsi="Arial" w:cs="Arial"/>
        <w:i/>
        <w:iCs/>
        <w:sz w:val="20"/>
      </w:rPr>
      <w:t xml:space="preserve">USA </w:t>
    </w:r>
    <w:r w:rsidR="006D68AA">
      <w:rPr>
        <w:rFonts w:ascii="Arial" w:hAnsi="Arial" w:cs="Arial"/>
        <w:i/>
        <w:iCs/>
        <w:sz w:val="20"/>
      </w:rPr>
      <w:t>201</w:t>
    </w:r>
    <w:r>
      <w:rPr>
        <w:rFonts w:ascii="Arial" w:hAnsi="Arial" w:cs="Arial"/>
        <w:i/>
        <w:iCs/>
        <w:sz w:val="20"/>
      </w:rPr>
      <w:t>8</w:t>
    </w:r>
  </w:p>
  <w:p w14:paraId="0715E60A" w14:textId="77777777" w:rsidR="00177806" w:rsidRPr="00C848DC" w:rsidRDefault="00177806" w:rsidP="003145C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45"/>
    <w:rsid w:val="000128F3"/>
    <w:rsid w:val="00043584"/>
    <w:rsid w:val="0005052A"/>
    <w:rsid w:val="00056891"/>
    <w:rsid w:val="000C6684"/>
    <w:rsid w:val="00117C9C"/>
    <w:rsid w:val="0012484A"/>
    <w:rsid w:val="0014639F"/>
    <w:rsid w:val="001677D3"/>
    <w:rsid w:val="00177806"/>
    <w:rsid w:val="00192405"/>
    <w:rsid w:val="001F2CC6"/>
    <w:rsid w:val="00210E31"/>
    <w:rsid w:val="0022044C"/>
    <w:rsid w:val="0025005C"/>
    <w:rsid w:val="002634FC"/>
    <w:rsid w:val="002910F7"/>
    <w:rsid w:val="002D1568"/>
    <w:rsid w:val="003145C2"/>
    <w:rsid w:val="0031515A"/>
    <w:rsid w:val="003423B4"/>
    <w:rsid w:val="003603F9"/>
    <w:rsid w:val="003F6507"/>
    <w:rsid w:val="00421361"/>
    <w:rsid w:val="00436498"/>
    <w:rsid w:val="00492977"/>
    <w:rsid w:val="004B7B03"/>
    <w:rsid w:val="00525EA3"/>
    <w:rsid w:val="005830A8"/>
    <w:rsid w:val="005C5EC2"/>
    <w:rsid w:val="005D27D1"/>
    <w:rsid w:val="006C762E"/>
    <w:rsid w:val="006D68AA"/>
    <w:rsid w:val="007321C9"/>
    <w:rsid w:val="007A1BE9"/>
    <w:rsid w:val="007E7A8E"/>
    <w:rsid w:val="007F4CC0"/>
    <w:rsid w:val="007F5433"/>
    <w:rsid w:val="008F292C"/>
    <w:rsid w:val="00970AB3"/>
    <w:rsid w:val="00970EC3"/>
    <w:rsid w:val="009E4890"/>
    <w:rsid w:val="00A33860"/>
    <w:rsid w:val="00A33EA7"/>
    <w:rsid w:val="00A407D2"/>
    <w:rsid w:val="00A503CE"/>
    <w:rsid w:val="00AA7F79"/>
    <w:rsid w:val="00AE4BB5"/>
    <w:rsid w:val="00B15C86"/>
    <w:rsid w:val="00B34549"/>
    <w:rsid w:val="00B92645"/>
    <w:rsid w:val="00C03A8F"/>
    <w:rsid w:val="00C5129F"/>
    <w:rsid w:val="00C848DC"/>
    <w:rsid w:val="00CB2C7F"/>
    <w:rsid w:val="00D02C11"/>
    <w:rsid w:val="00D10873"/>
    <w:rsid w:val="00D627D5"/>
    <w:rsid w:val="00D97BE2"/>
    <w:rsid w:val="00E048C5"/>
    <w:rsid w:val="00E944A7"/>
    <w:rsid w:val="00F02CD0"/>
    <w:rsid w:val="00F3377F"/>
    <w:rsid w:val="00F723E3"/>
    <w:rsid w:val="00F777C6"/>
    <w:rsid w:val="00FC3594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96204D"/>
  <w15:docId w15:val="{EEFB31C6-CCD9-4DDD-9723-31CBE4E5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7F"/>
    <w:rPr>
      <w:sz w:val="24"/>
      <w:szCs w:val="24"/>
    </w:rPr>
  </w:style>
  <w:style w:type="paragraph" w:styleId="Titre1">
    <w:name w:val="heading 1"/>
    <w:basedOn w:val="Normal"/>
    <w:next w:val="Normal"/>
    <w:qFormat/>
    <w:rsid w:val="00CB2C7F"/>
    <w:pPr>
      <w:keepNext/>
      <w:spacing w:before="360" w:after="240" w:line="240" w:lineRule="exact"/>
      <w:outlineLvl w:val="0"/>
    </w:pPr>
    <w:rPr>
      <w:b/>
      <w:bCs/>
      <w:iCs/>
      <w:caps/>
      <w:sz w:val="20"/>
      <w:szCs w:val="20"/>
    </w:rPr>
  </w:style>
  <w:style w:type="paragraph" w:styleId="Titre2">
    <w:name w:val="heading 2"/>
    <w:basedOn w:val="Normal"/>
    <w:next w:val="Normal"/>
    <w:qFormat/>
    <w:rsid w:val="00CB2C7F"/>
    <w:pPr>
      <w:keepNext/>
      <w:spacing w:before="240" w:line="240" w:lineRule="exact"/>
      <w:outlineLvl w:val="1"/>
    </w:pPr>
    <w:rPr>
      <w:rFonts w:cs="Arial"/>
      <w:b/>
      <w:iCs/>
      <w:sz w:val="20"/>
      <w:szCs w:val="28"/>
    </w:rPr>
  </w:style>
  <w:style w:type="paragraph" w:styleId="Titre3">
    <w:name w:val="heading 3"/>
    <w:basedOn w:val="Normal"/>
    <w:next w:val="Normal"/>
    <w:qFormat/>
    <w:rsid w:val="00CB2C7F"/>
    <w:pPr>
      <w:keepNext/>
      <w:spacing w:before="240" w:line="240" w:lineRule="exact"/>
      <w:outlineLvl w:val="2"/>
    </w:pPr>
    <w:rPr>
      <w:rFonts w:cs="Arial"/>
      <w:i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B2C7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2C7F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sid w:val="00CB2C7F"/>
    <w:rPr>
      <w:vanish w:val="0"/>
      <w:color w:val="FF0000"/>
    </w:rPr>
  </w:style>
  <w:style w:type="paragraph" w:styleId="Notedebasdepage">
    <w:name w:val="footnote text"/>
    <w:basedOn w:val="Corpsdetexte"/>
    <w:semiHidden/>
    <w:rsid w:val="00CB2C7F"/>
  </w:style>
  <w:style w:type="character" w:customStyle="1" w:styleId="En-tteCar">
    <w:name w:val="En-tête Car"/>
    <w:link w:val="En-tte"/>
    <w:uiPriority w:val="99"/>
    <w:rsid w:val="00C848DC"/>
    <w:rPr>
      <w:sz w:val="24"/>
      <w:szCs w:val="24"/>
    </w:rPr>
  </w:style>
  <w:style w:type="paragraph" w:styleId="Retrait1religne">
    <w:name w:val="Body Text First Indent"/>
    <w:basedOn w:val="Corpsdetexte"/>
    <w:rsid w:val="00CB2C7F"/>
    <w:pPr>
      <w:spacing w:after="120" w:line="240" w:lineRule="auto"/>
      <w:ind w:firstLine="210"/>
      <w:jc w:val="left"/>
    </w:pPr>
  </w:style>
  <w:style w:type="paragraph" w:styleId="Corpsdetexte">
    <w:name w:val="Body Text"/>
    <w:rsid w:val="00A407D2"/>
    <w:pPr>
      <w:spacing w:line="240" w:lineRule="exact"/>
      <w:jc w:val="both"/>
    </w:pPr>
    <w:rPr>
      <w:sz w:val="24"/>
      <w:szCs w:val="24"/>
    </w:rPr>
  </w:style>
  <w:style w:type="paragraph" w:customStyle="1" w:styleId="Keywords">
    <w:name w:val="Keywords"/>
    <w:basedOn w:val="Corpsdetexte"/>
    <w:rsid w:val="00CB2C7F"/>
    <w:pPr>
      <w:spacing w:before="240"/>
    </w:pPr>
  </w:style>
  <w:style w:type="paragraph" w:customStyle="1" w:styleId="Figure">
    <w:name w:val="Figure"/>
    <w:basedOn w:val="Corpsdetexte"/>
    <w:rsid w:val="00CB2C7F"/>
    <w:pPr>
      <w:spacing w:before="240" w:line="240" w:lineRule="auto"/>
      <w:jc w:val="center"/>
    </w:pPr>
  </w:style>
  <w:style w:type="paragraph" w:customStyle="1" w:styleId="FigureCaption">
    <w:name w:val="FigureCaption"/>
    <w:basedOn w:val="Figure"/>
    <w:rsid w:val="00CB2C7F"/>
    <w:pPr>
      <w:spacing w:before="120" w:after="240" w:line="240" w:lineRule="exact"/>
    </w:pPr>
    <w:rPr>
      <w:sz w:val="18"/>
    </w:rPr>
  </w:style>
  <w:style w:type="paragraph" w:customStyle="1" w:styleId="TableTitle">
    <w:name w:val="TableTitle"/>
    <w:basedOn w:val="Corpsdetexte"/>
    <w:rsid w:val="00CB2C7F"/>
    <w:pPr>
      <w:spacing w:before="240" w:after="120"/>
      <w:jc w:val="center"/>
    </w:pPr>
    <w:rPr>
      <w:b/>
      <w:sz w:val="18"/>
    </w:rPr>
  </w:style>
  <w:style w:type="paragraph" w:customStyle="1" w:styleId="PaperTitle">
    <w:name w:val="PaperTitle"/>
    <w:rsid w:val="00CB2C7F"/>
    <w:pPr>
      <w:spacing w:before="1440" w:after="480" w:line="320" w:lineRule="exact"/>
      <w:jc w:val="center"/>
    </w:pPr>
    <w:rPr>
      <w:b/>
      <w:bCs/>
      <w:sz w:val="28"/>
    </w:rPr>
  </w:style>
  <w:style w:type="paragraph" w:customStyle="1" w:styleId="Authors">
    <w:name w:val="Authors"/>
    <w:basedOn w:val="Normal"/>
    <w:rsid w:val="00CB2C7F"/>
    <w:pPr>
      <w:jc w:val="center"/>
    </w:pPr>
    <w:rPr>
      <w:caps/>
      <w:sz w:val="20"/>
    </w:rPr>
  </w:style>
  <w:style w:type="character" w:styleId="Appelnotedebasdep">
    <w:name w:val="footnote reference"/>
    <w:semiHidden/>
    <w:rsid w:val="00CB2C7F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CB2C7F"/>
    <w:pPr>
      <w:ind w:left="240" w:hanging="240"/>
    </w:pPr>
  </w:style>
  <w:style w:type="paragraph" w:styleId="Normalcentr">
    <w:name w:val="Block Text"/>
    <w:basedOn w:val="Normal"/>
    <w:rsid w:val="00CB2C7F"/>
    <w:pPr>
      <w:spacing w:after="120"/>
      <w:ind w:left="1440" w:right="1440"/>
    </w:pPr>
  </w:style>
  <w:style w:type="paragraph" w:styleId="Lgende">
    <w:name w:val="caption"/>
    <w:basedOn w:val="Normal"/>
    <w:next w:val="Normal"/>
    <w:uiPriority w:val="35"/>
    <w:unhideWhenUsed/>
    <w:qFormat/>
    <w:rsid w:val="005D27D1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Marquedecommentaire">
    <w:name w:val="annotation reference"/>
    <w:rsid w:val="00A33860"/>
    <w:rPr>
      <w:sz w:val="16"/>
      <w:szCs w:val="16"/>
    </w:rPr>
  </w:style>
  <w:style w:type="paragraph" w:styleId="Commentaire">
    <w:name w:val="annotation text"/>
    <w:basedOn w:val="Normal"/>
    <w:link w:val="CommentaireCar"/>
    <w:rsid w:val="00A33860"/>
    <w:rPr>
      <w:sz w:val="20"/>
      <w:szCs w:val="20"/>
    </w:rPr>
  </w:style>
  <w:style w:type="character" w:customStyle="1" w:styleId="CommentaireCar">
    <w:name w:val="Commentaire Car"/>
    <w:link w:val="Commentaire"/>
    <w:rsid w:val="00A33860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33860"/>
    <w:rPr>
      <w:b/>
      <w:bCs/>
    </w:rPr>
  </w:style>
  <w:style w:type="character" w:customStyle="1" w:styleId="ObjetducommentaireCar">
    <w:name w:val="Objet du commentaire Car"/>
    <w:link w:val="Objetducommentaire"/>
    <w:rsid w:val="00A33860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A3386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33860"/>
    <w:rPr>
      <w:rFonts w:ascii="Tahoma" w:hAnsi="Tahoma" w:cs="Tahoma"/>
      <w:sz w:val="16"/>
      <w:szCs w:val="16"/>
      <w:lang w:val="en-US" w:eastAsia="en-US"/>
    </w:rPr>
  </w:style>
  <w:style w:type="paragraph" w:customStyle="1" w:styleId="authorabstract">
    <w:name w:val="author abstract"/>
    <w:next w:val="authorsaffiliation"/>
    <w:qFormat/>
    <w:rsid w:val="002634FC"/>
    <w:rPr>
      <w:sz w:val="24"/>
    </w:rPr>
  </w:style>
  <w:style w:type="paragraph" w:customStyle="1" w:styleId="authorsaffiliation">
    <w:name w:val="authors affiliation"/>
    <w:next w:val="Corpsdetexte"/>
    <w:qFormat/>
    <w:rsid w:val="003423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ESC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ESCtemp.dot</Template>
  <TotalTime>1</TotalTime>
  <Pages>1</Pages>
  <Words>138</Words>
  <Characters>804</Characters>
  <Application>Microsoft Office Word</Application>
  <DocSecurity>4</DocSecurity>
  <Lines>12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 Paper Style</vt:lpstr>
      <vt:lpstr>ESC Paper Style</vt:lpstr>
    </vt:vector>
  </TitlesOfParts>
  <Company>Bridgewater State College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Paper Style</dc:title>
  <dc:creator>ESC Author</dc:creator>
  <cp:lastModifiedBy>Vincent Sasseville</cp:lastModifiedBy>
  <cp:revision>2</cp:revision>
  <cp:lastPrinted>2001-04-11T18:18:00Z</cp:lastPrinted>
  <dcterms:created xsi:type="dcterms:W3CDTF">2018-02-28T22:04:00Z</dcterms:created>
  <dcterms:modified xsi:type="dcterms:W3CDTF">2018-02-28T22:04:00Z</dcterms:modified>
</cp:coreProperties>
</file>